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47" w:rsidRDefault="007025CF">
      <w:pPr>
        <w:pStyle w:val="Standard"/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>
        <w:rPr>
          <w:b/>
          <w:sz w:val="28"/>
          <w:szCs w:val="28"/>
          <w:lang w:val="pl-PL"/>
        </w:rPr>
        <w:t xml:space="preserve">ZGODA NA POWIERZENIE </w:t>
      </w:r>
    </w:p>
    <w:p w:rsidR="00CC1947" w:rsidRDefault="007025CF">
      <w:pPr>
        <w:pStyle w:val="Standard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DANYCH OSOBOWYCH</w:t>
      </w:r>
    </w:p>
    <w:p w:rsidR="00CC1947" w:rsidRDefault="00CC1947">
      <w:pPr>
        <w:pStyle w:val="Standard"/>
        <w:rPr>
          <w:lang w:val="pl-PL"/>
        </w:rPr>
      </w:pPr>
    </w:p>
    <w:p w:rsidR="00CC1947" w:rsidRDefault="00CC1947">
      <w:pPr>
        <w:pStyle w:val="Standard"/>
        <w:spacing w:line="360" w:lineRule="auto"/>
        <w:rPr>
          <w:lang w:val="pl-PL"/>
        </w:rPr>
      </w:pPr>
    </w:p>
    <w:p w:rsidR="00CC1947" w:rsidRDefault="007025CF">
      <w:pPr>
        <w:pStyle w:val="Standard"/>
        <w:spacing w:line="360" w:lineRule="auto"/>
        <w:jc w:val="both"/>
      </w:pPr>
      <w:r>
        <w:rPr>
          <w:lang w:val="pl-PL"/>
        </w:rPr>
        <w:t xml:space="preserve">W związku z zadeklarowanym udziałem mojej córki ………… …………………………………... w  </w:t>
      </w:r>
      <w:r>
        <w:rPr>
          <w:b/>
          <w:lang w:val="pl-PL"/>
        </w:rPr>
        <w:t xml:space="preserve">„Programie szczepień przeciwko zakażeniom wirusem brodawczaka </w:t>
      </w:r>
      <w:r>
        <w:rPr>
          <w:b/>
          <w:lang w:val="pl-PL"/>
        </w:rPr>
        <w:t xml:space="preserve">ludzkiego (HPV) dziewcząt urodzonych w 2007 i w 2008 roku – mieszkanek Gminy Kobierzyce” </w:t>
      </w:r>
      <w:r>
        <w:rPr>
          <w:lang w:val="pl-PL"/>
        </w:rPr>
        <w:t xml:space="preserve">wyrażam zgodę na przekazanie przez Gminę Kobierzyce podmiotowi wykonującemu szczepienia tj. </w:t>
      </w:r>
      <w:r>
        <w:rPr>
          <w:rFonts w:cs="Times New Roman"/>
          <w:kern w:val="0"/>
        </w:rPr>
        <w:t>NZOZ Przychodnia Rodzinna Kajderowicz i Biliński,</w:t>
      </w:r>
      <w:r>
        <w:rPr>
          <w:rFonts w:cs="Times New Roman"/>
          <w:bCs/>
          <w:color w:val="000000"/>
          <w:kern w:val="0"/>
        </w:rPr>
        <w:t xml:space="preserve"> </w:t>
      </w:r>
      <w:r>
        <w:rPr>
          <w:rFonts w:cs="Times New Roman"/>
          <w:kern w:val="0"/>
        </w:rPr>
        <w:t>Małgorzata Kajderowicz-Ko</w:t>
      </w:r>
      <w:r>
        <w:rPr>
          <w:rFonts w:cs="Times New Roman"/>
          <w:kern w:val="0"/>
        </w:rPr>
        <w:t>walik</w:t>
      </w:r>
      <w:r>
        <w:rPr>
          <w:lang w:val="pl-PL"/>
        </w:rPr>
        <w:t xml:space="preserve"> następujących danych:</w:t>
      </w:r>
    </w:p>
    <w:p w:rsidR="00CC1947" w:rsidRDefault="00CC1947">
      <w:pPr>
        <w:pStyle w:val="Standard"/>
        <w:spacing w:line="360" w:lineRule="auto"/>
        <w:jc w:val="both"/>
        <w:rPr>
          <w:lang w:val="pl-PL"/>
        </w:rPr>
      </w:pPr>
    </w:p>
    <w:p w:rsidR="00CC1947" w:rsidRDefault="007025CF">
      <w:pPr>
        <w:pStyle w:val="Standard"/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DANE DZIECKA</w:t>
      </w:r>
    </w:p>
    <w:p w:rsidR="00CC1947" w:rsidRDefault="007025CF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Imię i nazwisko ………………………………………………………………………………</w:t>
      </w:r>
    </w:p>
    <w:p w:rsidR="00CC1947" w:rsidRDefault="00CC1947">
      <w:pPr>
        <w:pStyle w:val="Standard"/>
        <w:spacing w:line="360" w:lineRule="auto"/>
        <w:ind w:left="720"/>
        <w:jc w:val="both"/>
        <w:rPr>
          <w:lang w:val="pl-PL"/>
        </w:rPr>
      </w:pPr>
    </w:p>
    <w:p w:rsidR="00CC1947" w:rsidRDefault="007025CF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Adres zamieszkania…………………………………………………………………………..</w:t>
      </w:r>
    </w:p>
    <w:p w:rsidR="00CC1947" w:rsidRDefault="00CC1947">
      <w:pPr>
        <w:pStyle w:val="Standard"/>
        <w:spacing w:line="360" w:lineRule="auto"/>
        <w:jc w:val="both"/>
        <w:rPr>
          <w:lang w:val="pl-PL"/>
        </w:rPr>
      </w:pPr>
    </w:p>
    <w:p w:rsidR="00CC1947" w:rsidRDefault="007025CF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Data urodzenia ……………………………………………………………………………….</w:t>
      </w:r>
    </w:p>
    <w:p w:rsidR="00CC1947" w:rsidRDefault="00CC1947">
      <w:pPr>
        <w:pStyle w:val="Standard"/>
        <w:spacing w:line="360" w:lineRule="auto"/>
        <w:jc w:val="both"/>
        <w:rPr>
          <w:lang w:val="pl-PL"/>
        </w:rPr>
      </w:pPr>
    </w:p>
    <w:p w:rsidR="00CC1947" w:rsidRDefault="007025CF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PESEL ……………………………………………………………………………………….</w:t>
      </w:r>
    </w:p>
    <w:p w:rsidR="00CC1947" w:rsidRDefault="00CC1947">
      <w:pPr>
        <w:rPr>
          <w:lang w:val="pl-PL"/>
        </w:rPr>
      </w:pPr>
    </w:p>
    <w:p w:rsidR="00CC1947" w:rsidRDefault="00CC1947">
      <w:pPr>
        <w:pStyle w:val="Standard"/>
        <w:spacing w:line="360" w:lineRule="auto"/>
        <w:jc w:val="both"/>
        <w:rPr>
          <w:lang w:val="pl-PL"/>
        </w:rPr>
      </w:pPr>
    </w:p>
    <w:p w:rsidR="00CC1947" w:rsidRDefault="007025CF">
      <w:pPr>
        <w:pStyle w:val="Standard"/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DANE RODZICA/OPIEKUNA </w:t>
      </w:r>
      <w:r>
        <w:rPr>
          <w:b/>
          <w:lang w:val="pl-PL"/>
        </w:rPr>
        <w:t>PRAWNEGO</w:t>
      </w:r>
    </w:p>
    <w:p w:rsidR="00CC1947" w:rsidRDefault="00CC1947">
      <w:pPr>
        <w:pStyle w:val="Standard"/>
        <w:spacing w:line="360" w:lineRule="auto"/>
        <w:jc w:val="both"/>
        <w:rPr>
          <w:b/>
          <w:lang w:val="pl-PL"/>
        </w:rPr>
      </w:pPr>
    </w:p>
    <w:p w:rsidR="00CC1947" w:rsidRDefault="007025CF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Imię i nazwisko ………………………………………………………………………………</w:t>
      </w:r>
    </w:p>
    <w:p w:rsidR="00CC1947" w:rsidRDefault="00CC1947">
      <w:pPr>
        <w:pStyle w:val="Standard"/>
        <w:spacing w:line="360" w:lineRule="auto"/>
        <w:ind w:left="720"/>
        <w:jc w:val="both"/>
        <w:rPr>
          <w:lang w:val="pl-PL"/>
        </w:rPr>
      </w:pPr>
    </w:p>
    <w:p w:rsidR="00CC1947" w:rsidRDefault="007025CF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Adres zamieszkania…………………………………………………………………………..</w:t>
      </w:r>
    </w:p>
    <w:p w:rsidR="00CC1947" w:rsidRDefault="00CC1947">
      <w:pPr>
        <w:pStyle w:val="Akapitzlist"/>
        <w:rPr>
          <w:lang w:val="pl-PL"/>
        </w:rPr>
      </w:pPr>
    </w:p>
    <w:p w:rsidR="00CC1947" w:rsidRDefault="007025CF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Numer telefonu……………………………………………………………………………….</w:t>
      </w:r>
    </w:p>
    <w:p w:rsidR="00CC1947" w:rsidRDefault="00CC1947">
      <w:pPr>
        <w:pStyle w:val="Standard"/>
        <w:spacing w:line="360" w:lineRule="auto"/>
        <w:jc w:val="both"/>
        <w:rPr>
          <w:lang w:val="pl-PL"/>
        </w:rPr>
      </w:pPr>
    </w:p>
    <w:p w:rsidR="00CC1947" w:rsidRDefault="007025CF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E-mail………………………………………………………………………………………....</w:t>
      </w:r>
    </w:p>
    <w:p w:rsidR="00CC1947" w:rsidRDefault="00CC1947">
      <w:pPr>
        <w:pStyle w:val="Standard"/>
        <w:spacing w:line="360" w:lineRule="auto"/>
        <w:jc w:val="both"/>
        <w:rPr>
          <w:lang w:val="pl-PL"/>
        </w:rPr>
      </w:pPr>
    </w:p>
    <w:p w:rsidR="00CC1947" w:rsidRDefault="007025CF">
      <w:pPr>
        <w:jc w:val="both"/>
      </w:pPr>
      <w:r>
        <w:rPr>
          <w:lang w:val="pl-PL"/>
        </w:rPr>
        <w:t>Dane mają zostać wykorzystane w celach niezbędnych do re</w:t>
      </w:r>
      <w:r>
        <w:rPr>
          <w:lang w:val="pl-PL"/>
        </w:rPr>
        <w:t>alizacji świadczeń zdrowotnych – „</w:t>
      </w:r>
      <w:r>
        <w:rPr>
          <w:b/>
          <w:lang w:val="pl-PL"/>
        </w:rPr>
        <w:t>Program szczepień przeciwko zakażeniom wirusem brodawczaka ludzkiego (HPV) dziewcząt urodzonych w 2007 i w 2008 roku – mieszkanek Gminy Kobierzyce”</w:t>
      </w:r>
    </w:p>
    <w:p w:rsidR="00CC1947" w:rsidRDefault="00CC1947">
      <w:pPr>
        <w:jc w:val="both"/>
        <w:rPr>
          <w:b/>
          <w:lang w:val="pl-PL"/>
        </w:rPr>
      </w:pPr>
    </w:p>
    <w:p w:rsidR="00CC1947" w:rsidRDefault="00CC1947">
      <w:pPr>
        <w:jc w:val="both"/>
        <w:rPr>
          <w:b/>
          <w:lang w:val="pl-PL"/>
        </w:rPr>
      </w:pPr>
    </w:p>
    <w:p w:rsidR="00CC1947" w:rsidRDefault="007025CF">
      <w:pPr>
        <w:tabs>
          <w:tab w:val="left" w:pos="6135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</w:t>
      </w:r>
      <w:r>
        <w:rPr>
          <w:sz w:val="22"/>
          <w:szCs w:val="22"/>
          <w:lang w:val="pl-PL"/>
        </w:rPr>
        <w:tab/>
        <w:t>……………………………………..</w:t>
      </w:r>
    </w:p>
    <w:p w:rsidR="00CC1947" w:rsidRDefault="007025CF">
      <w:pPr>
        <w:tabs>
          <w:tab w:val="left" w:pos="603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Imię i nazwisko </w:t>
      </w:r>
      <w:r>
        <w:rPr>
          <w:sz w:val="22"/>
          <w:szCs w:val="22"/>
          <w:lang w:val="pl-PL"/>
        </w:rPr>
        <w:tab/>
        <w:t xml:space="preserve">                Miejscow</w:t>
      </w:r>
      <w:r>
        <w:rPr>
          <w:sz w:val="22"/>
          <w:szCs w:val="22"/>
          <w:lang w:val="pl-PL"/>
        </w:rPr>
        <w:t>ość, data</w:t>
      </w:r>
    </w:p>
    <w:p w:rsidR="00CC1947" w:rsidRDefault="007025CF">
      <w:pPr>
        <w:jc w:val="both"/>
      </w:pPr>
      <w:r>
        <w:rPr>
          <w:sz w:val="22"/>
          <w:szCs w:val="22"/>
          <w:lang w:val="pl-PL"/>
        </w:rPr>
        <w:t>/podpis czytelny/</w:t>
      </w:r>
    </w:p>
    <w:sectPr w:rsidR="00CC194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CF" w:rsidRDefault="007025CF">
      <w:r>
        <w:separator/>
      </w:r>
    </w:p>
  </w:endnote>
  <w:endnote w:type="continuationSeparator" w:id="0">
    <w:p w:rsidR="007025CF" w:rsidRDefault="0070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CF" w:rsidRDefault="007025CF">
      <w:r>
        <w:rPr>
          <w:color w:val="000000"/>
        </w:rPr>
        <w:separator/>
      </w:r>
    </w:p>
  </w:footnote>
  <w:footnote w:type="continuationSeparator" w:id="0">
    <w:p w:rsidR="007025CF" w:rsidRDefault="00702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F44"/>
    <w:multiLevelType w:val="multilevel"/>
    <w:tmpl w:val="25849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D6E29"/>
    <w:multiLevelType w:val="multilevel"/>
    <w:tmpl w:val="EF866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C1947"/>
    <w:rsid w:val="007025CF"/>
    <w:rsid w:val="007B03BA"/>
    <w:rsid w:val="00CC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2B4A8-3A03-4912-BF44-754ECBBF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">
    <w:name w:val="Body Text"/>
    <w:basedOn w:val="Normalny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lang w:val="pl-PL" w:eastAsia="pl-PL" w:bidi="ar-SA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mchmielewska</dc:creator>
  <cp:lastModifiedBy>SP_Wysoka</cp:lastModifiedBy>
  <cp:revision>2</cp:revision>
  <dcterms:created xsi:type="dcterms:W3CDTF">2020-09-02T08:29:00Z</dcterms:created>
  <dcterms:modified xsi:type="dcterms:W3CDTF">2020-09-02T08:29:00Z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